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text" w:horzAnchor="page" w:tblpX="1249" w:tblpY="1006"/>
        <w:tblOverlap w:val="never"/>
        <w:tblW w:w="146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306"/>
        <w:gridCol w:w="797"/>
        <w:gridCol w:w="870"/>
        <w:gridCol w:w="885"/>
        <w:gridCol w:w="825"/>
        <w:gridCol w:w="705"/>
        <w:gridCol w:w="720"/>
        <w:gridCol w:w="1125"/>
        <w:gridCol w:w="780"/>
        <w:gridCol w:w="3690"/>
        <w:gridCol w:w="811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0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306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zh-CN"/>
              </w:rPr>
              <w:t>单位名称</w:t>
            </w:r>
          </w:p>
        </w:tc>
        <w:tc>
          <w:tcPr>
            <w:tcW w:w="797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left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zh-CN"/>
              </w:rPr>
              <w:t>岗位名称</w:t>
            </w:r>
          </w:p>
        </w:tc>
        <w:tc>
          <w:tcPr>
            <w:tcW w:w="870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zh-CN"/>
              </w:rPr>
              <w:t>岗位类别</w:t>
            </w:r>
          </w:p>
        </w:tc>
        <w:tc>
          <w:tcPr>
            <w:tcW w:w="885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zh-CN"/>
              </w:rPr>
              <w:t>需求计划（人）</w:t>
            </w:r>
          </w:p>
        </w:tc>
        <w:tc>
          <w:tcPr>
            <w:tcW w:w="784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zh-CN"/>
              </w:rPr>
              <w:t>岗位要求</w:t>
            </w:r>
          </w:p>
        </w:tc>
        <w:tc>
          <w:tcPr>
            <w:tcW w:w="81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zh-CN"/>
              </w:rPr>
              <w:t>最低服务年限</w:t>
            </w:r>
          </w:p>
        </w:tc>
        <w:tc>
          <w:tcPr>
            <w:tcW w:w="144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zh-CN"/>
              </w:rPr>
              <w:t>联系人　　　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0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0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zh-CN"/>
              </w:rPr>
              <w:t>最低学位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3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zh-CN"/>
              </w:rPr>
              <w:t>岗位所需的其它要求</w:t>
            </w:r>
          </w:p>
        </w:tc>
        <w:tc>
          <w:tcPr>
            <w:tcW w:w="811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4"/>
                <w:lang w:val="zh-CN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永州市第四中学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语文教师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专技岗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30周岁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学士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中国语言文学类</w:t>
            </w:r>
          </w:p>
        </w:tc>
        <w:tc>
          <w:tcPr>
            <w:tcW w:w="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3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  <w:t>取得相应学科高级中学教师资格证或已获得教师资格考试合格证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"/>
              </w:rPr>
              <w:t>,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二级甲等及以上普通话等级证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周曜18075826699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永州市第四中学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数学教师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专技岗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30周岁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学士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数学与统计类</w:t>
            </w:r>
          </w:p>
        </w:tc>
        <w:tc>
          <w:tcPr>
            <w:tcW w:w="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3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  <w:t>取得相应学科高级中学教师资格证或已获得教师资格考试合格证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"/>
              </w:rPr>
              <w:t>,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二级乙等及以上普通话等级证</w:t>
            </w:r>
          </w:p>
        </w:tc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周曜18075826699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永州市第四中学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英语教师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专技岗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30周岁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学士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外国语言文学类</w:t>
            </w:r>
          </w:p>
        </w:tc>
        <w:tc>
          <w:tcPr>
            <w:tcW w:w="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3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  <w:t>取得相应学科高级中学教师资格证或已获得教师资格考试合格证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"/>
              </w:rPr>
              <w:t>,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二级乙等及以上普通话等级证</w:t>
            </w:r>
          </w:p>
        </w:tc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周曜18075826699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永州市第四中学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物理教师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专技岗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30周岁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学士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物理学类</w:t>
            </w:r>
          </w:p>
        </w:tc>
        <w:tc>
          <w:tcPr>
            <w:tcW w:w="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3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  <w:t>取得相应学科高级中学教师资格证或已获得教师资格考试合格证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"/>
              </w:rPr>
              <w:t>,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二级乙等及以上普通话等级证</w:t>
            </w:r>
          </w:p>
        </w:tc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周曜18075826699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永州市第四中学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化学教师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专技岗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30周岁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学士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化学类</w:t>
            </w:r>
          </w:p>
        </w:tc>
        <w:tc>
          <w:tcPr>
            <w:tcW w:w="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3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  <w:t>取得相应学科高级中学教师资格证或已获得教师资格考试合格证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"/>
              </w:rPr>
              <w:t>,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二级乙等及以上普通话等级证</w:t>
            </w:r>
          </w:p>
        </w:tc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周曜18075826699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永州市第四中学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生物教师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专技岗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30周岁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学士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生物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科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学类</w:t>
            </w:r>
          </w:p>
        </w:tc>
        <w:tc>
          <w:tcPr>
            <w:tcW w:w="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3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  <w:t>取得相应学科高级中学教师资格证或已获得教师资格考试合格证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"/>
              </w:rPr>
              <w:t>,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二级乙等及以上普通话等级证</w:t>
            </w:r>
          </w:p>
        </w:tc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周曜18075826699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7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永州市第四中学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历史教师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专技岗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30周岁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学士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历史学类</w:t>
            </w:r>
          </w:p>
        </w:tc>
        <w:tc>
          <w:tcPr>
            <w:tcW w:w="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3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  <w:t>取得相应学科高级中学教师资格证或已获得教师资格考试合格证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"/>
              </w:rPr>
              <w:t>,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二级乙等及以上普通话等级证</w:t>
            </w:r>
          </w:p>
        </w:tc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周曜18075826699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永州市第四中学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专技岗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30周岁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学士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政治学类</w:t>
            </w:r>
          </w:p>
        </w:tc>
        <w:tc>
          <w:tcPr>
            <w:tcW w:w="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3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  <w:t>取得相应学科高级中学教师资格证或已获得教师资格考试合格证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"/>
              </w:rPr>
              <w:t>,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二级乙等及以上普通话等级证</w:t>
            </w:r>
          </w:p>
        </w:tc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周曜18075826699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9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永州市第四中学</w:t>
            </w:r>
          </w:p>
        </w:tc>
        <w:tc>
          <w:tcPr>
            <w:tcW w:w="7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地理教师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专技岗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30周岁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学士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地理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科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学类</w:t>
            </w:r>
          </w:p>
        </w:tc>
        <w:tc>
          <w:tcPr>
            <w:tcW w:w="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3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  <w:t>取得相应学科高级中学教师资格证或已获得教师资格考试合格证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"/>
              </w:rPr>
              <w:t>,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二级乙等及以上普通话等级证</w:t>
            </w:r>
          </w:p>
        </w:tc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周曜18075826699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永州市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教育类人才专场引进需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求目录</w:t>
      </w:r>
    </w:p>
    <w:bookmarkEnd w:id="0"/>
    <w:sectPr>
      <w:headerReference r:id="rId3" w:type="default"/>
      <w:footerReference r:id="rId4" w:type="default"/>
      <w:pgSz w:w="16840" w:h="11907" w:orient="landscape"/>
      <w:pgMar w:top="1701" w:right="1587" w:bottom="1417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17805" cy="13335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jc w:val="center"/>
                          </w:pP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t xml:space="preserve"> 75 -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5pt;width:17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M1IdtEAAAADAQAADwAAAAAAAAABACAAAAAiAAAAZHJzL2Rv&#10;d25yZXYueG1sUEsBAhQAFAAAAAgAh07iQMR9I+vPAQAAlwMAAA4AAAAAAAAAAQAgAAAAI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</w:pP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t xml:space="preserve"> 75 -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61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MDA5MDI3MGEzMDkzZTEzZGMyNzBlNmNmNGIxNzdkOGYifQ=="/>
  </w:docVars>
  <w:rsids>
    <w:rsidRoot w:val="00000000"/>
    <w:rsid w:val="05FB568F"/>
    <w:rsid w:val="05FCE856"/>
    <w:rsid w:val="075F9629"/>
    <w:rsid w:val="0DF75428"/>
    <w:rsid w:val="0F35E2B8"/>
    <w:rsid w:val="0FC8F8D6"/>
    <w:rsid w:val="17F3CEBD"/>
    <w:rsid w:val="19B6ABB5"/>
    <w:rsid w:val="1ABF828C"/>
    <w:rsid w:val="1BF350FB"/>
    <w:rsid w:val="1BFF62FF"/>
    <w:rsid w:val="1CDF6678"/>
    <w:rsid w:val="1DFDFE7E"/>
    <w:rsid w:val="1EF7D185"/>
    <w:rsid w:val="1F3F2664"/>
    <w:rsid w:val="1FAB82CE"/>
    <w:rsid w:val="1FDDAD05"/>
    <w:rsid w:val="1FF2AF33"/>
    <w:rsid w:val="1FFB752E"/>
    <w:rsid w:val="1FFF1459"/>
    <w:rsid w:val="25FE04FC"/>
    <w:rsid w:val="27BFE8E3"/>
    <w:rsid w:val="29FFDD6D"/>
    <w:rsid w:val="2ABB2526"/>
    <w:rsid w:val="2B5FC264"/>
    <w:rsid w:val="2D7F4CE9"/>
    <w:rsid w:val="2DBF283E"/>
    <w:rsid w:val="2DF4F4F7"/>
    <w:rsid w:val="2DF90EF2"/>
    <w:rsid w:val="2F73BB1D"/>
    <w:rsid w:val="2FF79839"/>
    <w:rsid w:val="2FFBC9E6"/>
    <w:rsid w:val="2FFC99C5"/>
    <w:rsid w:val="2FFF8434"/>
    <w:rsid w:val="333DECFB"/>
    <w:rsid w:val="34BF2707"/>
    <w:rsid w:val="35EE9B4E"/>
    <w:rsid w:val="36CC2002"/>
    <w:rsid w:val="371EA314"/>
    <w:rsid w:val="371F8A6E"/>
    <w:rsid w:val="376352EA"/>
    <w:rsid w:val="37E728A0"/>
    <w:rsid w:val="37FBCC41"/>
    <w:rsid w:val="3AFBDD3A"/>
    <w:rsid w:val="3BBF4D3C"/>
    <w:rsid w:val="3D3FD46D"/>
    <w:rsid w:val="3D6D3F4C"/>
    <w:rsid w:val="3D75BE35"/>
    <w:rsid w:val="3D7F3DB6"/>
    <w:rsid w:val="3D9F1EB7"/>
    <w:rsid w:val="3DFCDB39"/>
    <w:rsid w:val="3DFE671E"/>
    <w:rsid w:val="3EFF17C7"/>
    <w:rsid w:val="3F5F7A3D"/>
    <w:rsid w:val="3F7E9932"/>
    <w:rsid w:val="3FDBF37B"/>
    <w:rsid w:val="3FDF6C10"/>
    <w:rsid w:val="3FED2742"/>
    <w:rsid w:val="3FFBC0E3"/>
    <w:rsid w:val="405E4CEB"/>
    <w:rsid w:val="455B84C8"/>
    <w:rsid w:val="47AF2833"/>
    <w:rsid w:val="4DF6B810"/>
    <w:rsid w:val="4EEF3338"/>
    <w:rsid w:val="4F2D6428"/>
    <w:rsid w:val="4F5B1E28"/>
    <w:rsid w:val="4F9958D0"/>
    <w:rsid w:val="4FBF8C55"/>
    <w:rsid w:val="51D704BD"/>
    <w:rsid w:val="53DE898C"/>
    <w:rsid w:val="54DB4F85"/>
    <w:rsid w:val="55BB5E22"/>
    <w:rsid w:val="55CF771E"/>
    <w:rsid w:val="55FF37F8"/>
    <w:rsid w:val="57FF8A1A"/>
    <w:rsid w:val="58AD69E4"/>
    <w:rsid w:val="59FF6E6F"/>
    <w:rsid w:val="5A7F6AAB"/>
    <w:rsid w:val="5AF7FEA7"/>
    <w:rsid w:val="5B1405F3"/>
    <w:rsid w:val="5B4FBCBE"/>
    <w:rsid w:val="5D570056"/>
    <w:rsid w:val="5DE3E01B"/>
    <w:rsid w:val="5E7938B0"/>
    <w:rsid w:val="5E7F732D"/>
    <w:rsid w:val="5EFD60C7"/>
    <w:rsid w:val="5F79D456"/>
    <w:rsid w:val="5F8BF11E"/>
    <w:rsid w:val="5F97EBB6"/>
    <w:rsid w:val="5FBA1282"/>
    <w:rsid w:val="5FBF25B0"/>
    <w:rsid w:val="5FDFC39F"/>
    <w:rsid w:val="5FEC282B"/>
    <w:rsid w:val="5FF39189"/>
    <w:rsid w:val="5FFBEE4A"/>
    <w:rsid w:val="5FFF467D"/>
    <w:rsid w:val="5FFF80AE"/>
    <w:rsid w:val="5FFFB2D4"/>
    <w:rsid w:val="60DF1206"/>
    <w:rsid w:val="61BD8BDF"/>
    <w:rsid w:val="61EDB9F8"/>
    <w:rsid w:val="61F93F8C"/>
    <w:rsid w:val="63D29288"/>
    <w:rsid w:val="6537574C"/>
    <w:rsid w:val="65FFEB79"/>
    <w:rsid w:val="667ECB5F"/>
    <w:rsid w:val="66DE902D"/>
    <w:rsid w:val="66FFAB7B"/>
    <w:rsid w:val="6767CFD1"/>
    <w:rsid w:val="677E8955"/>
    <w:rsid w:val="677F9CD5"/>
    <w:rsid w:val="67FF5EE1"/>
    <w:rsid w:val="693F30FE"/>
    <w:rsid w:val="6979C03D"/>
    <w:rsid w:val="6AAFE36A"/>
    <w:rsid w:val="6ADD550B"/>
    <w:rsid w:val="6BBFA158"/>
    <w:rsid w:val="6BC606DF"/>
    <w:rsid w:val="6BF70960"/>
    <w:rsid w:val="6C3FC7D7"/>
    <w:rsid w:val="6DD7E62A"/>
    <w:rsid w:val="6E5FFEA3"/>
    <w:rsid w:val="6ED786C8"/>
    <w:rsid w:val="6F2F8C5D"/>
    <w:rsid w:val="6F3EF6E4"/>
    <w:rsid w:val="6F7B8D89"/>
    <w:rsid w:val="6FA5CFF1"/>
    <w:rsid w:val="6FDB040A"/>
    <w:rsid w:val="6FDFBBD5"/>
    <w:rsid w:val="6FEFCB69"/>
    <w:rsid w:val="6FF312D7"/>
    <w:rsid w:val="6FFC9402"/>
    <w:rsid w:val="719592CE"/>
    <w:rsid w:val="71EC9A47"/>
    <w:rsid w:val="71FB58F9"/>
    <w:rsid w:val="72F403B9"/>
    <w:rsid w:val="7375C818"/>
    <w:rsid w:val="73B78E66"/>
    <w:rsid w:val="7479D383"/>
    <w:rsid w:val="75DF516E"/>
    <w:rsid w:val="75F311AB"/>
    <w:rsid w:val="75FB2A76"/>
    <w:rsid w:val="75FF951E"/>
    <w:rsid w:val="769A6D7D"/>
    <w:rsid w:val="77236877"/>
    <w:rsid w:val="775F5FD0"/>
    <w:rsid w:val="776B63F9"/>
    <w:rsid w:val="77D2E8E3"/>
    <w:rsid w:val="77DA1FE5"/>
    <w:rsid w:val="77EDC868"/>
    <w:rsid w:val="77FB1C46"/>
    <w:rsid w:val="77FE2F7A"/>
    <w:rsid w:val="77FFA2E5"/>
    <w:rsid w:val="77FFF1F6"/>
    <w:rsid w:val="78C783CB"/>
    <w:rsid w:val="78FF9DA9"/>
    <w:rsid w:val="795C6120"/>
    <w:rsid w:val="79BF794A"/>
    <w:rsid w:val="7A6B7D8F"/>
    <w:rsid w:val="7A7A6782"/>
    <w:rsid w:val="7A7D78B7"/>
    <w:rsid w:val="7AF7C42A"/>
    <w:rsid w:val="7AF7D9A9"/>
    <w:rsid w:val="7AFA259E"/>
    <w:rsid w:val="7B7D8057"/>
    <w:rsid w:val="7B7E031C"/>
    <w:rsid w:val="7B7F0930"/>
    <w:rsid w:val="7B7F5A6A"/>
    <w:rsid w:val="7B7FA3BC"/>
    <w:rsid w:val="7BAB2F96"/>
    <w:rsid w:val="7BBBC094"/>
    <w:rsid w:val="7BD3E656"/>
    <w:rsid w:val="7BDD58E5"/>
    <w:rsid w:val="7BF2547C"/>
    <w:rsid w:val="7BFF80B9"/>
    <w:rsid w:val="7BFF9674"/>
    <w:rsid w:val="7C357901"/>
    <w:rsid w:val="7C3747E9"/>
    <w:rsid w:val="7CBB2DA6"/>
    <w:rsid w:val="7CDC020F"/>
    <w:rsid w:val="7CEF2044"/>
    <w:rsid w:val="7D5EDCC5"/>
    <w:rsid w:val="7D6F5AAB"/>
    <w:rsid w:val="7D7E3BDD"/>
    <w:rsid w:val="7D7F2ED5"/>
    <w:rsid w:val="7D93C771"/>
    <w:rsid w:val="7D995969"/>
    <w:rsid w:val="7DD74847"/>
    <w:rsid w:val="7DDD5670"/>
    <w:rsid w:val="7DDEBF5F"/>
    <w:rsid w:val="7DDF863F"/>
    <w:rsid w:val="7DE7E983"/>
    <w:rsid w:val="7DEF6215"/>
    <w:rsid w:val="7DF7B8FD"/>
    <w:rsid w:val="7DFDF7CE"/>
    <w:rsid w:val="7E330B50"/>
    <w:rsid w:val="7EAFDA3F"/>
    <w:rsid w:val="7EBE3EC4"/>
    <w:rsid w:val="7EBF99BF"/>
    <w:rsid w:val="7EF47F39"/>
    <w:rsid w:val="7EFF96EA"/>
    <w:rsid w:val="7F23296D"/>
    <w:rsid w:val="7F27E4D2"/>
    <w:rsid w:val="7F28029E"/>
    <w:rsid w:val="7F3B8B47"/>
    <w:rsid w:val="7F5F70F0"/>
    <w:rsid w:val="7F7471A6"/>
    <w:rsid w:val="7F7A5634"/>
    <w:rsid w:val="7F7B4D0A"/>
    <w:rsid w:val="7F7F723E"/>
    <w:rsid w:val="7F7FF6E7"/>
    <w:rsid w:val="7F970C08"/>
    <w:rsid w:val="7F976B59"/>
    <w:rsid w:val="7FBD21C3"/>
    <w:rsid w:val="7FBD95D8"/>
    <w:rsid w:val="7FBE5536"/>
    <w:rsid w:val="7FBF5EBA"/>
    <w:rsid w:val="7FC7E556"/>
    <w:rsid w:val="7FCA0B14"/>
    <w:rsid w:val="7FCBE838"/>
    <w:rsid w:val="7FD3E71B"/>
    <w:rsid w:val="7FDA3922"/>
    <w:rsid w:val="7FDF1843"/>
    <w:rsid w:val="7FDF4161"/>
    <w:rsid w:val="7FDF4AF2"/>
    <w:rsid w:val="7FDFDA1B"/>
    <w:rsid w:val="7FE7D49F"/>
    <w:rsid w:val="7FEE6FE1"/>
    <w:rsid w:val="7FF5976A"/>
    <w:rsid w:val="7FF7538D"/>
    <w:rsid w:val="7FFB5EAC"/>
    <w:rsid w:val="7FFBAC75"/>
    <w:rsid w:val="7FFBE4C4"/>
    <w:rsid w:val="7FFCFC66"/>
    <w:rsid w:val="7FFD00C2"/>
    <w:rsid w:val="7FFDE139"/>
    <w:rsid w:val="7FFE4823"/>
    <w:rsid w:val="7FFF0C89"/>
    <w:rsid w:val="7FFFCE10"/>
    <w:rsid w:val="8BD60896"/>
    <w:rsid w:val="8CFF276C"/>
    <w:rsid w:val="8FDB3D95"/>
    <w:rsid w:val="92BFFD2D"/>
    <w:rsid w:val="951507BD"/>
    <w:rsid w:val="9A5DB485"/>
    <w:rsid w:val="9AF6F91E"/>
    <w:rsid w:val="9D2F7917"/>
    <w:rsid w:val="9D5D07C8"/>
    <w:rsid w:val="9DF23CEF"/>
    <w:rsid w:val="9ED7675B"/>
    <w:rsid w:val="9FEE76A5"/>
    <w:rsid w:val="9FF7F4B1"/>
    <w:rsid w:val="A5DFF770"/>
    <w:rsid w:val="A79AE6C3"/>
    <w:rsid w:val="AC7F9656"/>
    <w:rsid w:val="AD7DF687"/>
    <w:rsid w:val="ADED0620"/>
    <w:rsid w:val="AEF7C487"/>
    <w:rsid w:val="AEFD1EC2"/>
    <w:rsid w:val="AF9F230F"/>
    <w:rsid w:val="AFA18047"/>
    <w:rsid w:val="AFDE834F"/>
    <w:rsid w:val="AFFF9DF3"/>
    <w:rsid w:val="B0FF5A8A"/>
    <w:rsid w:val="B1B7F7E8"/>
    <w:rsid w:val="B3EF4533"/>
    <w:rsid w:val="B3FF90F9"/>
    <w:rsid w:val="B5BF8EDB"/>
    <w:rsid w:val="B7564B03"/>
    <w:rsid w:val="B77E1BF5"/>
    <w:rsid w:val="B7893B51"/>
    <w:rsid w:val="B79DC607"/>
    <w:rsid w:val="B7D7709B"/>
    <w:rsid w:val="B7DF39BA"/>
    <w:rsid w:val="B7E6A69F"/>
    <w:rsid w:val="B7EE3D14"/>
    <w:rsid w:val="B8FF94F6"/>
    <w:rsid w:val="B9E7E937"/>
    <w:rsid w:val="BAB71BF8"/>
    <w:rsid w:val="BAD29568"/>
    <w:rsid w:val="BADD0519"/>
    <w:rsid w:val="BAE781B3"/>
    <w:rsid w:val="BBAFF906"/>
    <w:rsid w:val="BBF05CE3"/>
    <w:rsid w:val="BCDF7D9A"/>
    <w:rsid w:val="BD93532A"/>
    <w:rsid w:val="BDB2412C"/>
    <w:rsid w:val="BDDB6F9C"/>
    <w:rsid w:val="BDFF0D65"/>
    <w:rsid w:val="BE3E9DD0"/>
    <w:rsid w:val="BEB7993F"/>
    <w:rsid w:val="BEBF1235"/>
    <w:rsid w:val="BF59FD1B"/>
    <w:rsid w:val="BF75DFB1"/>
    <w:rsid w:val="BFBB4FB6"/>
    <w:rsid w:val="BFDB0DD4"/>
    <w:rsid w:val="BFFA389A"/>
    <w:rsid w:val="BFFB0125"/>
    <w:rsid w:val="BFFCB3C4"/>
    <w:rsid w:val="BFFFA13F"/>
    <w:rsid w:val="C33B7C64"/>
    <w:rsid w:val="C3AC343A"/>
    <w:rsid w:val="C57FD571"/>
    <w:rsid w:val="C5EFA994"/>
    <w:rsid w:val="C7DFF2BB"/>
    <w:rsid w:val="C97FE15F"/>
    <w:rsid w:val="C9D3B0A7"/>
    <w:rsid w:val="CB173307"/>
    <w:rsid w:val="CBAD7905"/>
    <w:rsid w:val="CBB98785"/>
    <w:rsid w:val="CBFF5885"/>
    <w:rsid w:val="CD1FC1CD"/>
    <w:rsid w:val="CDCB0EC5"/>
    <w:rsid w:val="CEAEA2B3"/>
    <w:rsid w:val="CF7CBFF7"/>
    <w:rsid w:val="CFF99366"/>
    <w:rsid w:val="D3FEABDA"/>
    <w:rsid w:val="D5BDB97A"/>
    <w:rsid w:val="D67ABBCB"/>
    <w:rsid w:val="D73F8D5A"/>
    <w:rsid w:val="D7EE993C"/>
    <w:rsid w:val="D9ED8F28"/>
    <w:rsid w:val="D9F235EA"/>
    <w:rsid w:val="D9F77627"/>
    <w:rsid w:val="DAE65447"/>
    <w:rsid w:val="DBAF1781"/>
    <w:rsid w:val="DBBB4544"/>
    <w:rsid w:val="DC178FD2"/>
    <w:rsid w:val="DCDE4216"/>
    <w:rsid w:val="DCFF55B7"/>
    <w:rsid w:val="DDFD5656"/>
    <w:rsid w:val="DE6ADD5F"/>
    <w:rsid w:val="DE705710"/>
    <w:rsid w:val="DEE3D8F6"/>
    <w:rsid w:val="DEEFEDAB"/>
    <w:rsid w:val="DF1B1DCE"/>
    <w:rsid w:val="DF36A57D"/>
    <w:rsid w:val="DF7D6BFA"/>
    <w:rsid w:val="DF7EA70D"/>
    <w:rsid w:val="DF7F5023"/>
    <w:rsid w:val="DF7FE416"/>
    <w:rsid w:val="DF98B379"/>
    <w:rsid w:val="DFB73CF2"/>
    <w:rsid w:val="DFBFC12D"/>
    <w:rsid w:val="DFDD6457"/>
    <w:rsid w:val="DFDD84B3"/>
    <w:rsid w:val="DFF6E231"/>
    <w:rsid w:val="DFFC9836"/>
    <w:rsid w:val="DFFD3962"/>
    <w:rsid w:val="DFFF43CB"/>
    <w:rsid w:val="E1CF25FE"/>
    <w:rsid w:val="E57437CA"/>
    <w:rsid w:val="E6BE020E"/>
    <w:rsid w:val="E6DA8556"/>
    <w:rsid w:val="E7EFFAED"/>
    <w:rsid w:val="E8953BF3"/>
    <w:rsid w:val="E93F36B6"/>
    <w:rsid w:val="E9DD0261"/>
    <w:rsid w:val="EA7766E5"/>
    <w:rsid w:val="EB7E6867"/>
    <w:rsid w:val="EB8779C6"/>
    <w:rsid w:val="EBB7D2D7"/>
    <w:rsid w:val="EBBD5899"/>
    <w:rsid w:val="EBE54D22"/>
    <w:rsid w:val="EBEE27AC"/>
    <w:rsid w:val="EBF58105"/>
    <w:rsid w:val="EC7BD0AB"/>
    <w:rsid w:val="ECDE477A"/>
    <w:rsid w:val="ECFF9393"/>
    <w:rsid w:val="EEE920E3"/>
    <w:rsid w:val="EF1D663A"/>
    <w:rsid w:val="EF388D68"/>
    <w:rsid w:val="EF5F18D4"/>
    <w:rsid w:val="EF67488F"/>
    <w:rsid w:val="EF71C3CC"/>
    <w:rsid w:val="EF7CE839"/>
    <w:rsid w:val="EF8E2E85"/>
    <w:rsid w:val="EF9B83E3"/>
    <w:rsid w:val="EFB7F1C5"/>
    <w:rsid w:val="EFBD0DA8"/>
    <w:rsid w:val="EFDFAA5E"/>
    <w:rsid w:val="EFF3E643"/>
    <w:rsid w:val="EFF7AC7B"/>
    <w:rsid w:val="EFF7D4C8"/>
    <w:rsid w:val="EFF7EE9A"/>
    <w:rsid w:val="EFFD8BC1"/>
    <w:rsid w:val="F19F052B"/>
    <w:rsid w:val="F3526F39"/>
    <w:rsid w:val="F367EA62"/>
    <w:rsid w:val="F3ACB994"/>
    <w:rsid w:val="F3DFCD74"/>
    <w:rsid w:val="F3DFF8E7"/>
    <w:rsid w:val="F3ECF7F1"/>
    <w:rsid w:val="F4DFC7E9"/>
    <w:rsid w:val="F58F7D81"/>
    <w:rsid w:val="F5BB3F49"/>
    <w:rsid w:val="F5FFDE3A"/>
    <w:rsid w:val="F6D77D76"/>
    <w:rsid w:val="F6FD87D1"/>
    <w:rsid w:val="F6FF69FC"/>
    <w:rsid w:val="F77B0744"/>
    <w:rsid w:val="F79B431F"/>
    <w:rsid w:val="F7BDDA8C"/>
    <w:rsid w:val="F7BE0B34"/>
    <w:rsid w:val="F7BE6F55"/>
    <w:rsid w:val="F7CB350E"/>
    <w:rsid w:val="F7D6B7F4"/>
    <w:rsid w:val="F7DC1D0B"/>
    <w:rsid w:val="F7DDCCE3"/>
    <w:rsid w:val="F7EF552B"/>
    <w:rsid w:val="F7FAE25C"/>
    <w:rsid w:val="F7FB6266"/>
    <w:rsid w:val="F7FF1813"/>
    <w:rsid w:val="F7FF1847"/>
    <w:rsid w:val="F7FF664F"/>
    <w:rsid w:val="F7FF8988"/>
    <w:rsid w:val="F7FFB5F2"/>
    <w:rsid w:val="F8BFE723"/>
    <w:rsid w:val="F8E7236D"/>
    <w:rsid w:val="F8F90D88"/>
    <w:rsid w:val="F9832D52"/>
    <w:rsid w:val="F9F25F4E"/>
    <w:rsid w:val="F9FFBFC7"/>
    <w:rsid w:val="FAAECB71"/>
    <w:rsid w:val="FAF703D5"/>
    <w:rsid w:val="FB27B54E"/>
    <w:rsid w:val="FB7B72BD"/>
    <w:rsid w:val="FB7FC97C"/>
    <w:rsid w:val="FBA06701"/>
    <w:rsid w:val="FBADD634"/>
    <w:rsid w:val="FBDF8311"/>
    <w:rsid w:val="FBDFE4F6"/>
    <w:rsid w:val="FBE484C7"/>
    <w:rsid w:val="FBFFF9AB"/>
    <w:rsid w:val="FBFFFDB3"/>
    <w:rsid w:val="FC3CA38D"/>
    <w:rsid w:val="FC7E0CA3"/>
    <w:rsid w:val="FCF75BA1"/>
    <w:rsid w:val="FCF88C0E"/>
    <w:rsid w:val="FDEDA92F"/>
    <w:rsid w:val="FDF719E7"/>
    <w:rsid w:val="FDFDB489"/>
    <w:rsid w:val="FDFF5452"/>
    <w:rsid w:val="FE75B694"/>
    <w:rsid w:val="FE7B3591"/>
    <w:rsid w:val="FE7D456E"/>
    <w:rsid w:val="FEAB5739"/>
    <w:rsid w:val="FEDB1ACD"/>
    <w:rsid w:val="FEFB0259"/>
    <w:rsid w:val="FEFC5EEC"/>
    <w:rsid w:val="FEFFA1BE"/>
    <w:rsid w:val="FF5E9049"/>
    <w:rsid w:val="FF696783"/>
    <w:rsid w:val="FF6E85A2"/>
    <w:rsid w:val="FF7B0E68"/>
    <w:rsid w:val="FF8F87C7"/>
    <w:rsid w:val="FF91A3E1"/>
    <w:rsid w:val="FFA9EEED"/>
    <w:rsid w:val="FFB55544"/>
    <w:rsid w:val="FFB76F8C"/>
    <w:rsid w:val="FFB7D4DD"/>
    <w:rsid w:val="FFBB1F5E"/>
    <w:rsid w:val="FFBFC4C4"/>
    <w:rsid w:val="FFDD24E3"/>
    <w:rsid w:val="FFDE8607"/>
    <w:rsid w:val="FFDF9EFF"/>
    <w:rsid w:val="FFDFD0FD"/>
    <w:rsid w:val="FFE3A5D2"/>
    <w:rsid w:val="FFE64651"/>
    <w:rsid w:val="FFEA136D"/>
    <w:rsid w:val="FFEF9701"/>
    <w:rsid w:val="FFEFB03D"/>
    <w:rsid w:val="FFF607D5"/>
    <w:rsid w:val="FFF784E1"/>
    <w:rsid w:val="FFFB3ED9"/>
    <w:rsid w:val="FFFD7290"/>
    <w:rsid w:val="FFFDD920"/>
    <w:rsid w:val="FFFE8D51"/>
    <w:rsid w:val="FFFEC4D5"/>
    <w:rsid w:val="FFFED4C9"/>
    <w:rsid w:val="FFFF5A52"/>
    <w:rsid w:val="FFFFC5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spacing w:after="120"/>
      <w:ind w:left="200" w:leftChars="200"/>
    </w:pPr>
  </w:style>
  <w:style w:type="paragraph" w:styleId="6">
    <w:name w:val="Balloon Text"/>
    <w:basedOn w:val="1"/>
    <w:qFormat/>
    <w:uiPriority w:val="0"/>
    <w:rPr>
      <w:rFonts w:ascii="Calibri" w:hAnsi="Calibri" w:cs="Calibri"/>
      <w:sz w:val="18"/>
      <w:szCs w:val="18"/>
      <w:lang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next w:val="6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paragraph" w:styleId="10">
    <w:name w:val="Body Text First Indent 2"/>
    <w:basedOn w:val="5"/>
    <w:qFormat/>
    <w:uiPriority w:val="0"/>
    <w:pPr>
      <w:ind w:firstLine="200" w:firstLineChars="200"/>
    </w:pPr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3293</Words>
  <Characters>3514</Characters>
  <Lines>488</Lines>
  <Paragraphs>237</Paragraphs>
  <TotalTime>4</TotalTime>
  <ScaleCrop>false</ScaleCrop>
  <LinksUpToDate>false</LinksUpToDate>
  <CharactersWithSpaces>3558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2020-10-03T10:38:00Z</dcterms:created>
  <dc:creator>Administrator</dc:creator>
  <cp:lastModifiedBy>蒋涛</cp:lastModifiedBy>
  <cp:lastPrinted>2023-04-18T11:46:00Z</cp:lastPrinted>
  <dcterms:modified xsi:type="dcterms:W3CDTF">2023-04-18T08:28:27Z</dcterms:modified>
  <dc:title>关于永州市2020年下半年引进急需紧缺专业人才、产业人才工作的有关意见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2602C4A669A54F21A36E1D8FFF4F40C9</vt:lpwstr>
  </property>
</Properties>
</file>